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EA84C0" w14:textId="4B489272" w:rsidR="0026779B" w:rsidRDefault="00362AE3" w:rsidP="00035306">
      <w:pPr>
        <w:pStyle w:val="AntwortenWeiterleiten-Nachrichtenkopf"/>
        <w:pBdr>
          <w:left w:val="none" w:sz="0" w:space="0" w:color="auto"/>
        </w:pBdr>
        <w:jc w:val="center"/>
        <w:rPr>
          <w:rFonts w:ascii="Helvetica" w:hAnsi="Helvetica"/>
          <w:b/>
          <w:bCs/>
          <w:sz w:val="28"/>
        </w:rPr>
      </w:pPr>
      <w:r>
        <w:rPr>
          <w:noProof/>
        </w:rPr>
        <w:pict w14:anchorId="75B616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.25pt;margin-top:-11.85pt;width:100.2pt;height:66.7pt;z-index:-251657216;mso-position-horizontal-relative:text;mso-position-vertical-relative:text;mso-width-relative:page;mso-height-relative:page">
            <v:imagedata r:id="rId4" o:title="GKR_logo_2021_11_klein"/>
          </v:shape>
        </w:pict>
      </w:r>
      <w:r>
        <w:rPr>
          <w:noProof/>
        </w:rPr>
        <w:pict w14:anchorId="5295EE3B">
          <v:shape id="_x0000_s1027" type="#_x0000_t75" style="position:absolute;left:0;text-align:left;margin-left:418.75pt;margin-top:-23.3pt;width:81.95pt;height:47.45pt;z-index:251657216">
            <v:imagedata r:id="rId5" o:title="KEB_iBR_Logo_4c_mittel" cropbottom="9857f"/>
          </v:shape>
        </w:pict>
      </w:r>
      <w:r w:rsidR="0026779B">
        <w:rPr>
          <w:rFonts w:ascii="Helvetica" w:hAnsi="Helvetica"/>
          <w:b/>
          <w:bCs/>
          <w:sz w:val="28"/>
        </w:rPr>
        <w:t>Gesprächskreis der (regionalen) KEB</w:t>
      </w:r>
    </w:p>
    <w:p w14:paraId="76F38D4B" w14:textId="77777777" w:rsidR="0026779B" w:rsidRDefault="0026779B" w:rsidP="003F25B0">
      <w:pPr>
        <w:jc w:val="center"/>
        <w:rPr>
          <w:rFonts w:ascii="Helvetica" w:hAnsi="Helvetica"/>
          <w:b/>
          <w:bCs/>
          <w:sz w:val="28"/>
        </w:rPr>
      </w:pPr>
    </w:p>
    <w:p w14:paraId="78806463" w14:textId="77777777" w:rsidR="0026779B" w:rsidRDefault="0026779B" w:rsidP="003F25B0">
      <w:pPr>
        <w:pStyle w:val="berschrift2"/>
        <w:rPr>
          <w:caps/>
          <w:sz w:val="30"/>
        </w:rPr>
      </w:pPr>
      <w:bookmarkStart w:id="0" w:name="_GoBack"/>
      <w:bookmarkEnd w:id="0"/>
      <w:r>
        <w:rPr>
          <w:caps/>
          <w:sz w:val="30"/>
        </w:rPr>
        <w:t>Protokoll</w:t>
      </w:r>
    </w:p>
    <w:p w14:paraId="70982AC4" w14:textId="54DD5D13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18AD8456" w14:textId="77777777" w:rsidR="0026779B" w:rsidRDefault="0026779B">
      <w:pPr>
        <w:rPr>
          <w:rFonts w:ascii="Helvetica" w:hAnsi="Helvetica"/>
        </w:rPr>
      </w:pPr>
    </w:p>
    <w:p w14:paraId="53BA96B5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7"/>
        <w:gridCol w:w="1652"/>
        <w:gridCol w:w="560"/>
        <w:gridCol w:w="1474"/>
        <w:gridCol w:w="574"/>
        <w:gridCol w:w="1474"/>
        <w:gridCol w:w="358"/>
        <w:gridCol w:w="2947"/>
      </w:tblGrid>
      <w:tr w:rsidR="0026779B" w14:paraId="33D91C96" w14:textId="77777777">
        <w:tc>
          <w:tcPr>
            <w:tcW w:w="1191" w:type="dxa"/>
          </w:tcPr>
          <w:p w14:paraId="383471D3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Treffen am</w:t>
            </w:r>
          </w:p>
        </w:tc>
        <w:tc>
          <w:tcPr>
            <w:tcW w:w="1590" w:type="dxa"/>
            <w:tcBorders>
              <w:bottom w:val="single" w:sz="4" w:space="0" w:color="auto"/>
            </w:tcBorders>
          </w:tcPr>
          <w:p w14:paraId="4EFF7DD9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39" w:type="dxa"/>
          </w:tcPr>
          <w:p w14:paraId="3A8BD1A3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von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F631F5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552" w:type="dxa"/>
          </w:tcPr>
          <w:p w14:paraId="1FE75262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bis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502CEE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344" w:type="dxa"/>
          </w:tcPr>
          <w:p w14:paraId="06D86A33" w14:textId="77777777" w:rsidR="0026779B" w:rsidRDefault="0026779B">
            <w:pPr>
              <w:jc w:val="center"/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in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76EE1CC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</w:tr>
    </w:tbl>
    <w:p w14:paraId="2B2A794A" w14:textId="77777777" w:rsidR="0026779B" w:rsidRDefault="0026779B">
      <w:pPr>
        <w:rPr>
          <w:rFonts w:ascii="Helvetica" w:hAnsi="Helvetica"/>
          <w:sz w:val="22"/>
        </w:rPr>
      </w:pPr>
    </w:p>
    <w:p w14:paraId="177BDAB6" w14:textId="77777777" w:rsidR="0026779B" w:rsidRDefault="0026779B">
      <w:pPr>
        <w:rPr>
          <w:rFonts w:ascii="Helvetica" w:hAnsi="Helvetica"/>
          <w:sz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50"/>
        <w:gridCol w:w="6873"/>
      </w:tblGrid>
      <w:tr w:rsidR="0026779B" w14:paraId="432C9E91" w14:textId="77777777">
        <w:tc>
          <w:tcPr>
            <w:tcW w:w="1488" w:type="dxa"/>
          </w:tcPr>
          <w:p w14:paraId="05822EE5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Anwesend: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E4DB233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35BA3268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Teilnehmerinnen/Teilnehmer</w:t>
            </w:r>
          </w:p>
        </w:tc>
      </w:tr>
      <w:tr w:rsidR="0026779B" w14:paraId="0A6438DD" w14:textId="77777777">
        <w:tc>
          <w:tcPr>
            <w:tcW w:w="1488" w:type="dxa"/>
          </w:tcPr>
          <w:p w14:paraId="21CBF1E6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14:paraId="280BDA80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69CA2116" w14:textId="77777777" w:rsidR="0026779B" w:rsidRDefault="0026779B">
            <w:pPr>
              <w:spacing w:line="180" w:lineRule="auto"/>
              <w:rPr>
                <w:rFonts w:ascii="Helvetica" w:hAnsi="Helvetica"/>
                <w:sz w:val="22"/>
              </w:rPr>
            </w:pPr>
          </w:p>
        </w:tc>
      </w:tr>
      <w:tr w:rsidR="0026779B" w14:paraId="3FEFC814" w14:textId="77777777">
        <w:tc>
          <w:tcPr>
            <w:tcW w:w="1488" w:type="dxa"/>
          </w:tcPr>
          <w:p w14:paraId="41E63107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Entschuldigt: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6F3C2F8" w14:textId="77777777" w:rsidR="0026779B" w:rsidRDefault="0026779B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873" w:type="dxa"/>
          </w:tcPr>
          <w:p w14:paraId="408B6D60" w14:textId="77777777" w:rsidR="0026779B" w:rsidRDefault="0026779B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Teilnehmerinnen/Teilnehmer</w:t>
            </w:r>
          </w:p>
        </w:tc>
      </w:tr>
    </w:tbl>
    <w:p w14:paraId="6CDB76B0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3A652C75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26779B" w14:paraId="62559A34" w14:textId="77777777">
        <w:tc>
          <w:tcPr>
            <w:tcW w:w="10276" w:type="dxa"/>
          </w:tcPr>
          <w:p w14:paraId="56675B58" w14:textId="77777777" w:rsidR="0026779B" w:rsidRDefault="0026779B">
            <w:pPr>
              <w:spacing w:before="240" w:after="120"/>
              <w:ind w:left="170"/>
              <w:rPr>
                <w:rFonts w:ascii="Helvetica" w:hAnsi="Helvetica"/>
                <w:b/>
                <w:bCs/>
                <w:sz w:val="22"/>
                <w:u w:val="single"/>
              </w:rPr>
            </w:pPr>
            <w:r>
              <w:rPr>
                <w:rFonts w:ascii="Helvetica" w:hAnsi="Helvetica"/>
                <w:b/>
                <w:bCs/>
                <w:sz w:val="22"/>
                <w:u w:val="single"/>
              </w:rPr>
              <w:t>Thema des Treffens:</w:t>
            </w:r>
          </w:p>
          <w:tbl>
            <w:tblPr>
              <w:tblW w:w="0" w:type="auto"/>
              <w:tblInd w:w="134" w:type="dxa"/>
              <w:tblBorders>
                <w:bottom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81"/>
            </w:tblGrid>
            <w:tr w:rsidR="0026779B" w14:paraId="5E4C0C57" w14:textId="77777777">
              <w:tc>
                <w:tcPr>
                  <w:tcW w:w="9781" w:type="dxa"/>
                  <w:tcBorders>
                    <w:bottom w:val="nil"/>
                  </w:tcBorders>
                </w:tcPr>
                <w:p w14:paraId="56282CD0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6F8C15C7" w14:textId="77777777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14:paraId="26824B36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010CB8D1" w14:textId="77777777">
              <w:tc>
                <w:tcPr>
                  <w:tcW w:w="9781" w:type="dxa"/>
                  <w:tcBorders>
                    <w:top w:val="single" w:sz="4" w:space="0" w:color="auto"/>
                  </w:tcBorders>
                </w:tcPr>
                <w:p w14:paraId="6C2C7837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F4B2581" w14:textId="77777777">
              <w:tc>
                <w:tcPr>
                  <w:tcW w:w="9781" w:type="dxa"/>
                </w:tcPr>
                <w:p w14:paraId="601ACD84" w14:textId="77777777" w:rsidR="0026779B" w:rsidRDefault="0026779B">
                  <w:pPr>
                    <w:ind w:firstLine="6"/>
                    <w:rPr>
                      <w:rFonts w:ascii="Helvetica" w:hAnsi="Helvetica"/>
                      <w:sz w:val="22"/>
                    </w:rPr>
                  </w:pPr>
                  <w:r>
                    <w:rPr>
                      <w:rFonts w:ascii="Helvetica" w:hAnsi="Helvetica"/>
                      <w:sz w:val="22"/>
                    </w:rPr>
                    <w:t>Stichpunkte zum Gesprächsverlauf:</w:t>
                  </w:r>
                </w:p>
              </w:tc>
            </w:tr>
            <w:tr w:rsidR="0026779B" w14:paraId="4A1667FD" w14:textId="77777777">
              <w:tc>
                <w:tcPr>
                  <w:tcW w:w="9781" w:type="dxa"/>
                  <w:tcBorders>
                    <w:bottom w:val="nil"/>
                  </w:tcBorders>
                </w:tcPr>
                <w:p w14:paraId="00EAC864" w14:textId="77777777" w:rsidR="0026779B" w:rsidRDefault="0026779B">
                  <w:pPr>
                    <w:ind w:left="340" w:firstLine="8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144DF777" w14:textId="77777777">
              <w:tc>
                <w:tcPr>
                  <w:tcW w:w="9781" w:type="dxa"/>
                  <w:tcBorders>
                    <w:bottom w:val="single" w:sz="4" w:space="0" w:color="auto"/>
                  </w:tcBorders>
                </w:tcPr>
                <w:p w14:paraId="58A02F9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4A70E0DA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0E1B5AA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2501D42F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76EE987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69488F0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235D761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C4E48CB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B566430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0A29AF93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624B9F4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711619BE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C4152E5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61BA6686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7E68648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4F496700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6FC11F3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  <w:tr w:rsidR="0026779B" w14:paraId="2341AC31" w14:textId="77777777">
              <w:tc>
                <w:tcPr>
                  <w:tcW w:w="978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E014F07" w14:textId="77777777" w:rsidR="0026779B" w:rsidRDefault="0026779B">
                  <w:pPr>
                    <w:spacing w:line="600" w:lineRule="auto"/>
                    <w:ind w:left="340" w:firstLine="6"/>
                    <w:jc w:val="center"/>
                    <w:rPr>
                      <w:rFonts w:ascii="Helvetica" w:hAnsi="Helvetica"/>
                    </w:rPr>
                  </w:pPr>
                </w:p>
              </w:tc>
            </w:tr>
          </w:tbl>
          <w:p w14:paraId="297795D0" w14:textId="77777777" w:rsidR="0026779B" w:rsidRDefault="0026779B"/>
          <w:p w14:paraId="6BBB2760" w14:textId="77777777" w:rsidR="0026779B" w:rsidRDefault="0026779B"/>
          <w:p w14:paraId="05E26D6A" w14:textId="77777777" w:rsidR="0026779B" w:rsidRDefault="0026779B"/>
          <w:p w14:paraId="5A8C1F66" w14:textId="77777777" w:rsidR="0026779B" w:rsidRDefault="0026779B"/>
          <w:p w14:paraId="4C9D661E" w14:textId="77777777" w:rsidR="0026779B" w:rsidRDefault="0026779B"/>
          <w:p w14:paraId="4D63737A" w14:textId="77777777" w:rsidR="0026779B" w:rsidRDefault="0026779B"/>
          <w:p w14:paraId="7B51DC58" w14:textId="77777777" w:rsidR="0026779B" w:rsidRDefault="0026779B"/>
          <w:p w14:paraId="0E7F11AF" w14:textId="77777777" w:rsidR="0026779B" w:rsidRDefault="0026779B"/>
          <w:p w14:paraId="3BD627D6" w14:textId="77777777" w:rsidR="0026779B" w:rsidRDefault="0026779B"/>
          <w:p w14:paraId="21C31E9A" w14:textId="77777777" w:rsidR="0026779B" w:rsidRDefault="0026779B"/>
          <w:p w14:paraId="5579B5F6" w14:textId="77777777" w:rsidR="0026779B" w:rsidRDefault="0026779B"/>
          <w:p w14:paraId="39468B2A" w14:textId="77777777" w:rsidR="0026779B" w:rsidRDefault="0026779B">
            <w:pPr>
              <w:rPr>
                <w:rFonts w:ascii="Helvetica" w:hAnsi="Helvetica"/>
              </w:rPr>
            </w:pPr>
          </w:p>
        </w:tc>
      </w:tr>
    </w:tbl>
    <w:p w14:paraId="0909B5D4" w14:textId="77777777" w:rsidR="0026779B" w:rsidRDefault="0026779B">
      <w:pPr>
        <w:pStyle w:val="AntwortenWeiterleiten-Nachrichtenkopf"/>
        <w:pBdr>
          <w:left w:val="none" w:sz="0" w:space="0" w:color="auto"/>
        </w:pBdr>
        <w:rPr>
          <w:rFonts w:ascii="Helvetica" w:hAnsi="Helvetica"/>
        </w:rPr>
      </w:pPr>
    </w:p>
    <w:p w14:paraId="634E9D52" w14:textId="331226A0" w:rsidR="00563932" w:rsidRDefault="00563932">
      <w:pPr>
        <w:rPr>
          <w:rFonts w:ascii="Helvetica" w:hAnsi="Helvetica"/>
        </w:rPr>
      </w:pPr>
    </w:p>
    <w:tbl>
      <w:tblPr>
        <w:tblW w:w="1027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410"/>
        <w:gridCol w:w="3827"/>
      </w:tblGrid>
      <w:tr w:rsidR="0026779B" w14:paraId="3205309C" w14:textId="77777777">
        <w:tc>
          <w:tcPr>
            <w:tcW w:w="4039" w:type="dxa"/>
            <w:tcBorders>
              <w:bottom w:val="single" w:sz="4" w:space="0" w:color="auto"/>
            </w:tcBorders>
          </w:tcPr>
          <w:p w14:paraId="59F64966" w14:textId="77777777" w:rsidR="0026779B" w:rsidRDefault="0026779B">
            <w:pPr>
              <w:rPr>
                <w:rFonts w:ascii="Helvetica" w:hAnsi="Helvetica"/>
              </w:rPr>
            </w:pPr>
          </w:p>
        </w:tc>
        <w:tc>
          <w:tcPr>
            <w:tcW w:w="2410" w:type="dxa"/>
          </w:tcPr>
          <w:p w14:paraId="586ABC7F" w14:textId="77777777" w:rsidR="0026779B" w:rsidRDefault="0026779B">
            <w:pPr>
              <w:rPr>
                <w:rFonts w:ascii="Helvetica" w:hAnsi="Helvetica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14:paraId="11CE4A4D" w14:textId="77777777" w:rsidR="0026779B" w:rsidRDefault="0026779B">
            <w:pPr>
              <w:rPr>
                <w:rFonts w:ascii="Helvetica" w:hAnsi="Helvetica"/>
              </w:rPr>
            </w:pPr>
          </w:p>
        </w:tc>
      </w:tr>
      <w:tr w:rsidR="0026779B" w14:paraId="63EAE815" w14:textId="77777777">
        <w:tc>
          <w:tcPr>
            <w:tcW w:w="4039" w:type="dxa"/>
            <w:tcBorders>
              <w:top w:val="single" w:sz="4" w:space="0" w:color="auto"/>
            </w:tcBorders>
          </w:tcPr>
          <w:p w14:paraId="0C2692D6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(Datum, Name)</w:t>
            </w:r>
          </w:p>
        </w:tc>
        <w:tc>
          <w:tcPr>
            <w:tcW w:w="2410" w:type="dxa"/>
          </w:tcPr>
          <w:p w14:paraId="3EDBDE21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3E56F48" w14:textId="77777777" w:rsidR="0026779B" w:rsidRDefault="0026779B">
            <w:pPr>
              <w:spacing w:before="60"/>
              <w:jc w:val="center"/>
              <w:rPr>
                <w:rFonts w:ascii="Helvetica" w:hAnsi="Helvetica"/>
                <w:sz w:val="18"/>
              </w:rPr>
            </w:pPr>
            <w:r>
              <w:rPr>
                <w:rFonts w:ascii="Helvetica" w:hAnsi="Helvetica"/>
                <w:sz w:val="18"/>
              </w:rPr>
              <w:t>(Unterschrift)</w:t>
            </w:r>
          </w:p>
        </w:tc>
      </w:tr>
    </w:tbl>
    <w:p w14:paraId="480FD3F4" w14:textId="77777777" w:rsidR="00C1174B" w:rsidRDefault="00C1174B">
      <w:pPr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45D6600B" w14:textId="5A60A110" w:rsidR="0026779B" w:rsidRPr="00C1174B" w:rsidRDefault="00C1174B" w:rsidP="00C1174B">
      <w:pPr>
        <w:ind w:left="8496"/>
        <w:rPr>
          <w:rFonts w:ascii="Helvetica" w:hAnsi="Helvetica"/>
          <w:sz w:val="14"/>
          <w:szCs w:val="14"/>
        </w:rPr>
      </w:pPr>
      <w:r w:rsidRPr="00C1174B">
        <w:rPr>
          <w:rFonts w:ascii="Helvetica" w:hAnsi="Helvetica"/>
          <w:sz w:val="14"/>
          <w:szCs w:val="14"/>
        </w:rPr>
        <w:t>(Stand:03/2024)</w:t>
      </w:r>
    </w:p>
    <w:sectPr w:rsidR="0026779B" w:rsidRPr="00C1174B">
      <w:pgSz w:w="11907" w:h="16840" w:code="9"/>
      <w:pgMar w:top="964" w:right="851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40A9"/>
    <w:rsid w:val="00035306"/>
    <w:rsid w:val="0026779B"/>
    <w:rsid w:val="00362AE3"/>
    <w:rsid w:val="003F25B0"/>
    <w:rsid w:val="00400991"/>
    <w:rsid w:val="004F5906"/>
    <w:rsid w:val="00563932"/>
    <w:rsid w:val="008140A9"/>
    <w:rsid w:val="00C1174B"/>
    <w:rsid w:val="00F3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4419E0B2"/>
  <w15:chartTrackingRefBased/>
  <w15:docId w15:val="{18BF86D6-A1CF-4DB5-9BBD-391FABA66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Helvetica" w:hAnsi="Helvetica"/>
      <w:b/>
      <w:bCs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Helvetica" w:hAnsi="Helvetica"/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twortenWeiterleiten-Information">
    <w:name w:val="Antworten/Weiterleiten-Information"/>
    <w:basedOn w:val="Standard"/>
    <w:next w:val="Standard"/>
    <w:pPr>
      <w:pBdr>
        <w:left w:val="single" w:sz="18" w:space="1" w:color="auto"/>
      </w:pBdr>
      <w:shd w:val="pct10" w:color="auto" w:fill="auto"/>
    </w:pPr>
    <w:rPr>
      <w:rFonts w:ascii="Arial" w:hAnsi="Arial"/>
      <w:b/>
    </w:rPr>
  </w:style>
  <w:style w:type="paragraph" w:customStyle="1" w:styleId="AntwortenWeiterleiten-Nachrichtenkopf">
    <w:name w:val="Antworten/Weiterleiten-Nachrichtenkopf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">
    <w:name w:val="Nachrichtenkopf-Ausdruck"/>
    <w:basedOn w:val="Standard"/>
    <w:pPr>
      <w:pBdr>
        <w:left w:val="single" w:sz="18" w:space="1" w:color="auto"/>
      </w:pBdr>
    </w:pPr>
    <w:rPr>
      <w:rFonts w:ascii="Arial" w:hAnsi="Arial"/>
    </w:rPr>
  </w:style>
  <w:style w:type="paragraph" w:customStyle="1" w:styleId="Nachrichtenkopf-AusdruckVon">
    <w:name w:val="Nachrichtenkopf-Ausdruck Von"/>
    <w:basedOn w:val="Standard"/>
    <w:next w:val="Nachrichtenkopf-Ausdruck"/>
    <w:pPr>
      <w:pBdr>
        <w:left w:val="single" w:sz="18" w:space="1" w:color="auto"/>
      </w:pBdr>
      <w:shd w:val="pct12" w:color="auto" w:fill="auto"/>
    </w:pPr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Winword\EMAIL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EMAIL</Template>
  <TotalTime>0</TotalTime>
  <Pages>1</Pages>
  <Words>45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E-Mail Dokumentvorlage</vt:lpstr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E-Mail Dokumentvorlage</dc:title>
  <dc:subject/>
  <dc:creator>Gerlinde Zwickl</dc:creator>
  <cp:keywords/>
  <dc:description/>
  <cp:lastModifiedBy>Ulrich Regine</cp:lastModifiedBy>
  <cp:revision>5</cp:revision>
  <cp:lastPrinted>2000-07-18T09:46:00Z</cp:lastPrinted>
  <dcterms:created xsi:type="dcterms:W3CDTF">2022-02-08T10:46:00Z</dcterms:created>
  <dcterms:modified xsi:type="dcterms:W3CDTF">2024-03-11T12:06:00Z</dcterms:modified>
</cp:coreProperties>
</file>